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A6" w:rsidRPr="00DD6C92" w:rsidRDefault="004E2CA6" w:rsidP="001A131A">
      <w:pPr>
        <w:jc w:val="both"/>
        <w:rPr>
          <w:rFonts w:ascii="Calibri" w:hAnsi="Calibri" w:cs="Arial"/>
          <w:sz w:val="20"/>
          <w:szCs w:val="20"/>
        </w:rPr>
      </w:pPr>
      <w:smartTag w:uri="urn:schemas-microsoft-com:office:smarttags" w:element="place">
        <w:smartTag w:uri="urn:schemas-microsoft-com:office:smarttags" w:element="City">
          <w:r w:rsidRPr="00DD6C92">
            <w:rPr>
              <w:rFonts w:ascii="Calibri" w:hAnsi="Calibri" w:cs="Arial"/>
              <w:b/>
              <w:sz w:val="20"/>
              <w:szCs w:val="20"/>
            </w:rPr>
            <w:t>NORFOLK</w:t>
          </w:r>
        </w:smartTag>
      </w:smartTag>
      <w:r w:rsidRPr="00DD6C92">
        <w:rPr>
          <w:rFonts w:ascii="Calibri" w:hAnsi="Calibri" w:cs="Arial"/>
          <w:b/>
          <w:sz w:val="20"/>
          <w:szCs w:val="20"/>
        </w:rPr>
        <w:t xml:space="preserve"> FBA 2009 Open Show Report</w:t>
      </w:r>
      <w:r w:rsidRPr="00DD6C92">
        <w:rPr>
          <w:rFonts w:ascii="Calibri" w:hAnsi="Calibri" w:cs="Arial"/>
          <w:b/>
          <w:sz w:val="20"/>
          <w:szCs w:val="20"/>
        </w:rPr>
        <w:tab/>
      </w:r>
    </w:p>
    <w:p w:rsidR="004E2CA6" w:rsidRPr="00DD6C92" w:rsidRDefault="004E2CA6" w:rsidP="001A131A">
      <w:pPr>
        <w:jc w:val="both"/>
        <w:rPr>
          <w:rFonts w:ascii="Calibri" w:hAnsi="Calibri" w:cs="Arial"/>
          <w:sz w:val="20"/>
          <w:szCs w:val="20"/>
        </w:rPr>
      </w:pPr>
    </w:p>
    <w:p w:rsidR="004E2CA6" w:rsidRPr="00DD6C92" w:rsidRDefault="004E2CA6" w:rsidP="001A131A">
      <w:pPr>
        <w:jc w:val="both"/>
        <w:rPr>
          <w:rFonts w:ascii="Calibri" w:hAnsi="Calibri" w:cs="Arial"/>
          <w:sz w:val="20"/>
          <w:szCs w:val="20"/>
        </w:rPr>
      </w:pPr>
      <w:r w:rsidRPr="00DD6C92">
        <w:rPr>
          <w:rFonts w:ascii="Calibri" w:hAnsi="Calibri" w:cs="Arial"/>
          <w:sz w:val="20"/>
          <w:szCs w:val="20"/>
        </w:rPr>
        <w:t>This years entry of 275 was the same as last year, and considering that a few regular exhibitors were absent was a good entry. The Foreign section was judged by Steven Fisher and Robert Walvin, whilst the Zebra Finch and Bengalese section was judged by David Paine.</w:t>
      </w:r>
    </w:p>
    <w:p w:rsidR="004E2CA6" w:rsidRPr="00DD6C92" w:rsidRDefault="004E2CA6" w:rsidP="001A131A">
      <w:pPr>
        <w:jc w:val="both"/>
        <w:rPr>
          <w:rFonts w:ascii="Calibri" w:hAnsi="Calibri" w:cs="Arial"/>
          <w:sz w:val="20"/>
          <w:szCs w:val="20"/>
        </w:rPr>
      </w:pPr>
    </w:p>
    <w:p w:rsidR="004E2CA6" w:rsidRPr="00DD6C92" w:rsidRDefault="004E2CA6" w:rsidP="001A131A">
      <w:pPr>
        <w:jc w:val="both"/>
        <w:rPr>
          <w:rFonts w:ascii="Calibri" w:hAnsi="Calibri" w:cs="Arial"/>
          <w:sz w:val="20"/>
          <w:szCs w:val="20"/>
        </w:rPr>
      </w:pPr>
      <w:r w:rsidRPr="00DD6C92">
        <w:rPr>
          <w:rFonts w:ascii="Calibri" w:hAnsi="Calibri" w:cs="Arial"/>
          <w:sz w:val="20"/>
          <w:szCs w:val="20"/>
        </w:rPr>
        <w:t>The Parrotlike section had 45 entries, and the quality of both adult and current year bred Lovebirds in particular was excellent. The leading exhibit was David Watlow’s very good Peachfaced Lovebird. This bird went on to become third best exhibit in show and second best adult owner bred in show. Second best in section was Barry Eagle’s Ringneck and third was another David Watlow Lovebird, a Lutino Peachfaced. A d David Watlow was second best with a Peachfaced Lovebird. Best normal Lovebird was David Watlow’s Peachfaced whilst A Morton’s Black Cheeked was best rare Lovebird.</w:t>
      </w:r>
    </w:p>
    <w:p w:rsidR="004E2CA6" w:rsidRPr="00DD6C92" w:rsidRDefault="004E2CA6" w:rsidP="001A131A">
      <w:pPr>
        <w:jc w:val="both"/>
        <w:rPr>
          <w:rFonts w:ascii="Calibri" w:hAnsi="Calibri" w:cs="Arial"/>
          <w:sz w:val="20"/>
          <w:szCs w:val="20"/>
        </w:rPr>
      </w:pPr>
      <w:r w:rsidRPr="00DD6C92">
        <w:rPr>
          <w:rFonts w:ascii="Calibri" w:hAnsi="Calibri" w:cs="Arial"/>
          <w:sz w:val="20"/>
          <w:szCs w:val="20"/>
        </w:rPr>
        <w:t>Pied Peachfaced Lovebird won the award for best current year bred parrotlike for Kieran Eagle an</w:t>
      </w:r>
    </w:p>
    <w:p w:rsidR="004E2CA6" w:rsidRPr="00DD6C92" w:rsidRDefault="004E2CA6" w:rsidP="001A131A">
      <w:pPr>
        <w:jc w:val="both"/>
        <w:rPr>
          <w:rFonts w:ascii="Calibri" w:hAnsi="Calibri" w:cs="Arial"/>
          <w:sz w:val="20"/>
          <w:szCs w:val="20"/>
        </w:rPr>
      </w:pPr>
      <w:r w:rsidRPr="00DD6C92">
        <w:rPr>
          <w:rFonts w:ascii="Calibri" w:hAnsi="Calibri" w:cs="Arial"/>
          <w:sz w:val="20"/>
          <w:szCs w:val="20"/>
        </w:rPr>
        <w:t>The Australian section contained over 50 entries and was completely dominated by David Brown who won all the specials in both the adult and current year bred sections. Best Australian, third best Australian and both best and second best current year bred in section were all Cherry Finches with the leading exhibit being a current year bred entry. Second best Australian and leading adult entry was his Chestnut Breasted Munias.</w:t>
      </w:r>
    </w:p>
    <w:p w:rsidR="004E2CA6" w:rsidRPr="00DD6C92" w:rsidRDefault="004E2CA6" w:rsidP="00CE0730">
      <w:pPr>
        <w:jc w:val="both"/>
        <w:rPr>
          <w:rFonts w:ascii="Calibri" w:hAnsi="Calibri" w:cs="Arial"/>
          <w:sz w:val="20"/>
          <w:szCs w:val="20"/>
        </w:rPr>
      </w:pPr>
      <w:r w:rsidRPr="00DD6C92">
        <w:rPr>
          <w:rFonts w:ascii="Calibri" w:hAnsi="Calibri" w:cs="Arial"/>
          <w:sz w:val="20"/>
          <w:szCs w:val="20"/>
        </w:rPr>
        <w:t xml:space="preserve">  </w:t>
      </w:r>
    </w:p>
    <w:p w:rsidR="004E2CA6" w:rsidRPr="00DD6C92" w:rsidRDefault="004E2CA6" w:rsidP="00CE0730">
      <w:pPr>
        <w:jc w:val="both"/>
        <w:rPr>
          <w:rFonts w:ascii="Calibri" w:hAnsi="Calibri" w:cs="Arial"/>
          <w:sz w:val="20"/>
          <w:szCs w:val="20"/>
        </w:rPr>
      </w:pPr>
      <w:r w:rsidRPr="00DD6C92">
        <w:rPr>
          <w:rFonts w:ascii="Calibri" w:hAnsi="Calibri" w:cs="Arial"/>
          <w:sz w:val="20"/>
          <w:szCs w:val="20"/>
        </w:rPr>
        <w:t xml:space="preserve">The section for other seedeaters contained 75 entries of which 30 were current year bred. Quality was high with some very good exhibits failing to make the specials list. Leading exhibit was Tracey Dye’s excellent cock Cordon Blue which went on to become second best exhibit in show and best adult owner bred in show. Second best seedeater and best current year bred seedeater was Ray Smith’s normal African Silverbill whilst David Brown’s Chocolate Silverbill was third best seedeater and second best current year bred seedeater. Third best current year bred seedeater was Neil Prentice’s cock Green Singing Finch. The best Java Sparrow was a Fawn owned by B &amp; J Rudling. </w:t>
      </w:r>
    </w:p>
    <w:p w:rsidR="004E2CA6" w:rsidRPr="00DD6C92" w:rsidRDefault="004E2CA6" w:rsidP="001A131A">
      <w:pPr>
        <w:jc w:val="both"/>
        <w:rPr>
          <w:rFonts w:ascii="Calibri" w:hAnsi="Calibri" w:cs="Arial"/>
          <w:sz w:val="20"/>
          <w:szCs w:val="20"/>
        </w:rPr>
      </w:pPr>
    </w:p>
    <w:p w:rsidR="004E2CA6" w:rsidRPr="00DD6C92" w:rsidRDefault="004E2CA6" w:rsidP="001A131A">
      <w:pPr>
        <w:jc w:val="both"/>
        <w:rPr>
          <w:rFonts w:ascii="Calibri" w:hAnsi="Calibri" w:cs="Arial"/>
          <w:sz w:val="20"/>
          <w:szCs w:val="20"/>
        </w:rPr>
      </w:pPr>
      <w:r w:rsidRPr="00DD6C92">
        <w:rPr>
          <w:rFonts w:ascii="Calibri" w:hAnsi="Calibri" w:cs="Arial"/>
          <w:sz w:val="20"/>
          <w:szCs w:val="20"/>
        </w:rPr>
        <w:t>All the adult bird awards in the Softbill section of 26 entries were won by C Allaway. In first place, and also best exhibit in show, was his excellent Green Crested Touraco. In second place was a very good Hildebrants Starling with his cock Splendid Sunbird third. A pair of Glossy Starlings were best current year bred exhibit for Ray Holland.</w:t>
      </w:r>
    </w:p>
    <w:p w:rsidR="004E2CA6" w:rsidRPr="00DD6C92" w:rsidRDefault="004E2CA6" w:rsidP="001A131A">
      <w:pPr>
        <w:jc w:val="both"/>
        <w:rPr>
          <w:rFonts w:ascii="Calibri" w:hAnsi="Calibri" w:cs="Arial"/>
          <w:sz w:val="20"/>
          <w:szCs w:val="20"/>
        </w:rPr>
      </w:pPr>
    </w:p>
    <w:p w:rsidR="004E2CA6" w:rsidRPr="00DD6C92" w:rsidRDefault="004E2CA6" w:rsidP="001A131A">
      <w:pPr>
        <w:jc w:val="both"/>
        <w:rPr>
          <w:rFonts w:ascii="Calibri" w:hAnsi="Calibri" w:cs="Arial"/>
          <w:sz w:val="20"/>
          <w:szCs w:val="20"/>
        </w:rPr>
      </w:pPr>
      <w:r w:rsidRPr="00DD6C92">
        <w:rPr>
          <w:rFonts w:ascii="Calibri" w:hAnsi="Calibri" w:cs="Arial"/>
          <w:sz w:val="20"/>
          <w:szCs w:val="20"/>
        </w:rPr>
        <w:t xml:space="preserve">The best junior foreign entry was a Cockatiel entered by </w:t>
      </w:r>
      <w:smartTag w:uri="urn:schemas-microsoft-com:office:smarttags" w:element="place">
        <w:smartTag w:uri="urn:schemas-microsoft-com:office:smarttags" w:element="PlaceName">
          <w:r w:rsidRPr="00DD6C92">
            <w:rPr>
              <w:rFonts w:ascii="Calibri" w:hAnsi="Calibri" w:cs="Arial"/>
              <w:sz w:val="20"/>
              <w:szCs w:val="20"/>
            </w:rPr>
            <w:t>Colby</w:t>
          </w:r>
        </w:smartTag>
        <w:r w:rsidRPr="00DD6C92">
          <w:rPr>
            <w:rFonts w:ascii="Calibri" w:hAnsi="Calibri" w:cs="Arial"/>
            <w:sz w:val="20"/>
            <w:szCs w:val="20"/>
          </w:rPr>
          <w:t xml:space="preserve"> </w:t>
        </w:r>
        <w:smartTag w:uri="urn:schemas-microsoft-com:office:smarttags" w:element="PlaceType">
          <w:r w:rsidRPr="00DD6C92">
            <w:rPr>
              <w:rFonts w:ascii="Calibri" w:hAnsi="Calibri" w:cs="Arial"/>
              <w:sz w:val="20"/>
              <w:szCs w:val="20"/>
            </w:rPr>
            <w:t>School</w:t>
          </w:r>
        </w:smartTag>
      </w:smartTag>
      <w:r w:rsidRPr="00DD6C92">
        <w:rPr>
          <w:rFonts w:ascii="Calibri" w:hAnsi="Calibri" w:cs="Arial"/>
          <w:sz w:val="20"/>
          <w:szCs w:val="20"/>
        </w:rPr>
        <w:t>.</w:t>
      </w:r>
    </w:p>
    <w:p w:rsidR="004E2CA6" w:rsidRPr="00DD6C92" w:rsidRDefault="004E2CA6" w:rsidP="001A131A">
      <w:pPr>
        <w:jc w:val="both"/>
        <w:rPr>
          <w:rFonts w:ascii="Calibri" w:hAnsi="Calibri" w:cs="Arial"/>
          <w:sz w:val="20"/>
          <w:szCs w:val="20"/>
        </w:rPr>
      </w:pPr>
    </w:p>
    <w:p w:rsidR="004E2CA6" w:rsidRPr="00DD6C92" w:rsidRDefault="004E2CA6" w:rsidP="001A131A">
      <w:pPr>
        <w:jc w:val="both"/>
        <w:rPr>
          <w:rFonts w:ascii="Calibri" w:hAnsi="Calibri" w:cs="Arial"/>
          <w:sz w:val="20"/>
          <w:szCs w:val="20"/>
        </w:rPr>
      </w:pPr>
      <w:r w:rsidRPr="00DD6C92">
        <w:rPr>
          <w:rFonts w:ascii="Calibri" w:hAnsi="Calibri" w:cs="Arial"/>
          <w:sz w:val="20"/>
          <w:szCs w:val="20"/>
        </w:rPr>
        <w:t xml:space="preserve">There were over 60 entries in the Zebra Finch section. Best in section and best champion breeder exhibit was David Brown’s Whites. Second and third best champion breeder exhibits were B &amp; J Rudling’s Fawns and Dennis Webster’s Chestnut Flanked Whites. </w:t>
      </w:r>
    </w:p>
    <w:p w:rsidR="004E2CA6" w:rsidRPr="00DD6C92" w:rsidRDefault="004E2CA6" w:rsidP="001A131A">
      <w:pPr>
        <w:jc w:val="both"/>
        <w:rPr>
          <w:rFonts w:ascii="Calibri" w:hAnsi="Calibri" w:cs="Arial"/>
          <w:sz w:val="20"/>
          <w:szCs w:val="20"/>
        </w:rPr>
      </w:pPr>
    </w:p>
    <w:p w:rsidR="004E2CA6" w:rsidRPr="00DD6C92" w:rsidRDefault="004E2CA6" w:rsidP="001A131A">
      <w:pPr>
        <w:jc w:val="both"/>
        <w:rPr>
          <w:rFonts w:ascii="Calibri" w:hAnsi="Calibri" w:cs="Arial"/>
          <w:sz w:val="20"/>
          <w:szCs w:val="20"/>
        </w:rPr>
      </w:pPr>
      <w:r w:rsidRPr="00DD6C92">
        <w:rPr>
          <w:rFonts w:ascii="Calibri" w:hAnsi="Calibri" w:cs="Arial"/>
          <w:sz w:val="20"/>
          <w:szCs w:val="20"/>
        </w:rPr>
        <w:t xml:space="preserve">Best champion adult was Dennis Webster’s Dilutes. He also won the award for third best champion adult with Penguins whilst B &amp; J Rudling were second with Fawns. </w:t>
      </w:r>
    </w:p>
    <w:p w:rsidR="004E2CA6" w:rsidRPr="00DD6C92" w:rsidRDefault="004E2CA6" w:rsidP="001A131A">
      <w:pPr>
        <w:jc w:val="both"/>
        <w:rPr>
          <w:rFonts w:ascii="Calibri" w:hAnsi="Calibri" w:cs="Arial"/>
          <w:sz w:val="20"/>
          <w:szCs w:val="20"/>
        </w:rPr>
      </w:pPr>
    </w:p>
    <w:p w:rsidR="004E2CA6" w:rsidRPr="00DD6C92" w:rsidRDefault="004E2CA6" w:rsidP="001A131A">
      <w:pPr>
        <w:jc w:val="both"/>
        <w:rPr>
          <w:rFonts w:ascii="Calibri" w:hAnsi="Calibri" w:cs="Arial"/>
          <w:sz w:val="20"/>
          <w:szCs w:val="20"/>
        </w:rPr>
      </w:pPr>
      <w:r w:rsidRPr="00DD6C92">
        <w:rPr>
          <w:rFonts w:ascii="Calibri" w:hAnsi="Calibri" w:cs="Arial"/>
          <w:sz w:val="20"/>
          <w:szCs w:val="20"/>
        </w:rPr>
        <w:t>Leading novice entry and novice adult was the Fawns belonging to Mr &amp; Mrs P Smith who also won second best with Normals. Third was Tracey Dye with Dilutes. The novice breeder awards were all won by Mr &amp; Mrs P Smith with Chestnut Flanked Whites, Dilutes and Fawn respectively.</w:t>
      </w:r>
    </w:p>
    <w:p w:rsidR="004E2CA6" w:rsidRPr="00DD6C92" w:rsidRDefault="004E2CA6" w:rsidP="001A131A">
      <w:pPr>
        <w:jc w:val="both"/>
        <w:rPr>
          <w:rFonts w:ascii="Calibri" w:hAnsi="Calibri" w:cs="Arial"/>
          <w:sz w:val="20"/>
          <w:szCs w:val="20"/>
        </w:rPr>
      </w:pPr>
    </w:p>
    <w:p w:rsidR="004E2CA6" w:rsidRPr="00DD6C92" w:rsidRDefault="004E2CA6" w:rsidP="001A131A">
      <w:pPr>
        <w:jc w:val="both"/>
        <w:rPr>
          <w:rFonts w:ascii="Calibri" w:hAnsi="Calibri" w:cs="Arial"/>
          <w:sz w:val="20"/>
          <w:szCs w:val="20"/>
        </w:rPr>
      </w:pPr>
      <w:r w:rsidRPr="00DD6C92">
        <w:rPr>
          <w:rFonts w:ascii="Calibri" w:hAnsi="Calibri" w:cs="Arial"/>
          <w:sz w:val="20"/>
          <w:szCs w:val="20"/>
        </w:rPr>
        <w:t>Best single bird was won by B &amp; J Rudling.</w:t>
      </w:r>
    </w:p>
    <w:p w:rsidR="004E2CA6" w:rsidRPr="00DD6C92" w:rsidRDefault="004E2CA6" w:rsidP="001A131A">
      <w:pPr>
        <w:jc w:val="both"/>
        <w:rPr>
          <w:rFonts w:ascii="Calibri" w:hAnsi="Calibri" w:cs="Arial"/>
          <w:sz w:val="20"/>
          <w:szCs w:val="20"/>
        </w:rPr>
      </w:pPr>
    </w:p>
    <w:p w:rsidR="004E2CA6" w:rsidRPr="00DD6C92" w:rsidRDefault="004E2CA6" w:rsidP="001A131A">
      <w:pPr>
        <w:jc w:val="both"/>
        <w:rPr>
          <w:rFonts w:ascii="Calibri" w:hAnsi="Calibri" w:cs="Arial"/>
          <w:sz w:val="20"/>
          <w:szCs w:val="20"/>
        </w:rPr>
      </w:pPr>
      <w:r w:rsidRPr="00DD6C92">
        <w:rPr>
          <w:rFonts w:ascii="Calibri" w:hAnsi="Calibri" w:cs="Arial"/>
          <w:sz w:val="20"/>
          <w:szCs w:val="20"/>
        </w:rPr>
        <w:t xml:space="preserve">Best colour awards were won by Mr &amp; Mrs Smith for Normal and Non-Standard Variety, B &amp; J Rudling for Fawn, Chestnut Flanked White and Any Other Standard Variety, Dennis Webster for Penguin and Dilute, and David Brown for White and Pied.  </w:t>
      </w:r>
    </w:p>
    <w:p w:rsidR="004E2CA6" w:rsidRPr="00DD6C92" w:rsidRDefault="004E2CA6" w:rsidP="001A131A">
      <w:pPr>
        <w:jc w:val="both"/>
        <w:rPr>
          <w:rFonts w:ascii="Calibri" w:hAnsi="Calibri" w:cs="Arial"/>
          <w:sz w:val="20"/>
          <w:szCs w:val="20"/>
        </w:rPr>
      </w:pPr>
    </w:p>
    <w:p w:rsidR="004E2CA6" w:rsidRPr="00DD6C92" w:rsidRDefault="004E2CA6" w:rsidP="001A131A">
      <w:pPr>
        <w:jc w:val="both"/>
        <w:rPr>
          <w:rFonts w:ascii="Calibri" w:hAnsi="Calibri" w:cs="Arial"/>
          <w:sz w:val="20"/>
          <w:szCs w:val="20"/>
        </w:rPr>
      </w:pPr>
      <w:r w:rsidRPr="00DD6C92">
        <w:rPr>
          <w:rFonts w:ascii="Calibri" w:hAnsi="Calibri" w:cs="Arial"/>
          <w:sz w:val="20"/>
          <w:szCs w:val="20"/>
        </w:rPr>
        <w:t>Bengalese entries were disappointing with best entered by David Brown.</w:t>
      </w:r>
    </w:p>
    <w:p w:rsidR="004E2CA6" w:rsidRPr="00DD6C92" w:rsidRDefault="004E2CA6" w:rsidP="001A131A">
      <w:pPr>
        <w:jc w:val="both"/>
        <w:rPr>
          <w:rFonts w:ascii="Calibri" w:hAnsi="Calibri" w:cs="Arial"/>
          <w:sz w:val="20"/>
          <w:szCs w:val="20"/>
        </w:rPr>
      </w:pPr>
      <w:r w:rsidRPr="00DD6C92">
        <w:rPr>
          <w:rFonts w:ascii="Calibri" w:hAnsi="Calibri" w:cs="Arial"/>
          <w:sz w:val="20"/>
          <w:szCs w:val="20"/>
        </w:rPr>
        <w:t xml:space="preserve">         </w:t>
      </w:r>
    </w:p>
    <w:sectPr w:rsidR="004E2CA6" w:rsidRPr="00DD6C92" w:rsidSect="004E2C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131A"/>
    <w:rsid w:val="00117777"/>
    <w:rsid w:val="00147F6A"/>
    <w:rsid w:val="001A131A"/>
    <w:rsid w:val="001E721F"/>
    <w:rsid w:val="00286655"/>
    <w:rsid w:val="002955F5"/>
    <w:rsid w:val="003568EC"/>
    <w:rsid w:val="003F6BEA"/>
    <w:rsid w:val="004E2CA6"/>
    <w:rsid w:val="007E35C5"/>
    <w:rsid w:val="0084538D"/>
    <w:rsid w:val="00991F61"/>
    <w:rsid w:val="00AE1465"/>
    <w:rsid w:val="00B13828"/>
    <w:rsid w:val="00CB12C2"/>
    <w:rsid w:val="00CE0730"/>
    <w:rsid w:val="00DD6C92"/>
    <w:rsid w:val="00E218FF"/>
    <w:rsid w:val="00F44E5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Pages>
  <Words>532</Words>
  <Characters>3034</Characters>
  <Application>Microsoft Office Outlook</Application>
  <DocSecurity>0</DocSecurity>
  <Lines>0</Lines>
  <Paragraphs>0</Paragraphs>
  <ScaleCrop>false</ScaleCrop>
  <Company>Norwich Union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FBA 2008 Open Show Report</dc:title>
  <dc:subject/>
  <dc:creator>ELLISN6</dc:creator>
  <cp:keywords/>
  <dc:description/>
  <cp:lastModifiedBy>ellisn6</cp:lastModifiedBy>
  <cp:revision>4</cp:revision>
  <dcterms:created xsi:type="dcterms:W3CDTF">2009-10-07T12:13:00Z</dcterms:created>
  <dcterms:modified xsi:type="dcterms:W3CDTF">2010-12-20T14:39:00Z</dcterms:modified>
</cp:coreProperties>
</file>